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12" w:rsidRPr="000670D0" w:rsidRDefault="00D7753D" w:rsidP="000670D0">
      <w:pPr>
        <w:pStyle w:val="Title"/>
        <w:rPr>
          <w:b w:val="0"/>
        </w:rPr>
      </w:pPr>
      <w:r w:rsidRPr="00D7753D">
        <w:rPr>
          <w:b w:val="0"/>
        </w:rPr>
        <w:t>2018 AGM</w:t>
      </w:r>
      <w:r w:rsidR="000670D0">
        <w:rPr>
          <w:b w:val="0"/>
        </w:rPr>
        <w:t xml:space="preserve"> </w:t>
      </w:r>
      <w:r w:rsidR="00E81F61" w:rsidRPr="00E81F61">
        <w:t>Election of AOTOS Council members</w:t>
      </w:r>
      <w:r w:rsidR="00FE51FF">
        <w:t xml:space="preserve"> </w:t>
      </w:r>
    </w:p>
    <w:p w:rsidR="001B3F12" w:rsidRDefault="001B3F12" w:rsidP="001B3F12">
      <w:bookmarkStart w:id="0" w:name="_GoBack"/>
      <w:bookmarkEnd w:id="0"/>
    </w:p>
    <w:p w:rsidR="00E81F61" w:rsidRPr="007172B6" w:rsidRDefault="00E81F61" w:rsidP="00E81F61">
      <w:r w:rsidRPr="007172B6">
        <w:t xml:space="preserve">Nominations are invited for the following </w:t>
      </w:r>
      <w:r w:rsidR="008E7B73">
        <w:t>positions on the AOTOS Council</w:t>
      </w:r>
      <w:r w:rsidRPr="007172B6">
        <w:t>:</w:t>
      </w:r>
    </w:p>
    <w:p w:rsidR="00C6002C" w:rsidRPr="00C6002C" w:rsidRDefault="00E81F61" w:rsidP="00E81F61">
      <w:pPr>
        <w:pStyle w:val="ListParagraph"/>
        <w:numPr>
          <w:ilvl w:val="0"/>
          <w:numId w:val="5"/>
        </w:numPr>
      </w:pPr>
      <w:r w:rsidRPr="00E81F61">
        <w:rPr>
          <w:b/>
        </w:rPr>
        <w:t>Communications Director</w:t>
      </w:r>
    </w:p>
    <w:p w:rsidR="00FE51FF" w:rsidRPr="00FE51FF" w:rsidRDefault="00C6002C" w:rsidP="00E81F61">
      <w:pPr>
        <w:pStyle w:val="ListParagraph"/>
        <w:numPr>
          <w:ilvl w:val="0"/>
          <w:numId w:val="5"/>
        </w:numPr>
      </w:pPr>
      <w:r>
        <w:rPr>
          <w:b/>
        </w:rPr>
        <w:t>Conference Director</w:t>
      </w:r>
    </w:p>
    <w:p w:rsidR="00E81F61" w:rsidRPr="007172B6" w:rsidRDefault="001101C7" w:rsidP="00E81F61">
      <w:pPr>
        <w:pStyle w:val="ListParagraph"/>
        <w:numPr>
          <w:ilvl w:val="0"/>
          <w:numId w:val="5"/>
        </w:numPr>
      </w:pPr>
      <w:r>
        <w:rPr>
          <w:b/>
        </w:rPr>
        <w:t>Editor</w:t>
      </w:r>
    </w:p>
    <w:p w:rsidR="00E81F61" w:rsidRPr="007172B6" w:rsidRDefault="00E81F61" w:rsidP="00E81F61">
      <w:pPr>
        <w:pStyle w:val="ListParagraph"/>
        <w:numPr>
          <w:ilvl w:val="0"/>
          <w:numId w:val="5"/>
        </w:numPr>
      </w:pPr>
      <w:r w:rsidRPr="007172B6">
        <w:t xml:space="preserve">Two </w:t>
      </w:r>
      <w:r w:rsidRPr="008E7B73">
        <w:rPr>
          <w:b/>
        </w:rPr>
        <w:t>Councillors At Large</w:t>
      </w:r>
      <w:r w:rsidRPr="007172B6">
        <w:t xml:space="preserve"> </w:t>
      </w:r>
    </w:p>
    <w:p w:rsidR="00E81F61" w:rsidRPr="007172B6" w:rsidRDefault="00E81F61" w:rsidP="00E81F61">
      <w:pPr>
        <w:pStyle w:val="ListParagraph"/>
        <w:numPr>
          <w:ilvl w:val="0"/>
          <w:numId w:val="5"/>
        </w:numPr>
      </w:pPr>
      <w:r w:rsidRPr="008E7B73">
        <w:rPr>
          <w:b/>
        </w:rPr>
        <w:t>South West Area Representative</w:t>
      </w:r>
      <w:r w:rsidRPr="007172B6">
        <w:t xml:space="preserve"> </w:t>
      </w:r>
    </w:p>
    <w:p w:rsidR="00FE51FF" w:rsidRDefault="00E81F61" w:rsidP="00E81F61">
      <w:pPr>
        <w:pStyle w:val="ListParagraph"/>
        <w:numPr>
          <w:ilvl w:val="0"/>
          <w:numId w:val="5"/>
        </w:numPr>
      </w:pPr>
      <w:r w:rsidRPr="008E7B73">
        <w:rPr>
          <w:b/>
        </w:rPr>
        <w:t>Central Area Representative</w:t>
      </w:r>
      <w:r w:rsidR="00FE51FF">
        <w:t>.</w:t>
      </w:r>
    </w:p>
    <w:p w:rsidR="00FE51FF" w:rsidRDefault="008E7B73" w:rsidP="001B3F12">
      <w:r w:rsidRPr="007172B6">
        <w:t>Please complete</w:t>
      </w:r>
      <w:r>
        <w:t xml:space="preserve"> a hard copy of the form below for each nomination</w:t>
      </w:r>
      <w:r w:rsidRPr="007172B6">
        <w:t xml:space="preserve"> and return it to the </w:t>
      </w:r>
      <w:r w:rsidRPr="001B3F12">
        <w:t>AOTOS</w:t>
      </w:r>
      <w:r>
        <w:t xml:space="preserve"> Secretary, Jan Spooner </w:t>
      </w:r>
      <w:proofErr w:type="spellStart"/>
      <w:r>
        <w:t>Swabey</w:t>
      </w:r>
      <w:proofErr w:type="spellEnd"/>
      <w:r>
        <w:t xml:space="preserve">, </w:t>
      </w:r>
      <w:r w:rsidRPr="001B3F12">
        <w:t>2 Church Way, Worthing, West Sussex, BN13 1HD</w:t>
      </w:r>
      <w:r>
        <w:t xml:space="preserve">, </w:t>
      </w:r>
      <w:r w:rsidRPr="008E7B73">
        <w:rPr>
          <w:b/>
        </w:rPr>
        <w:t xml:space="preserve">before </w:t>
      </w:r>
      <w:r w:rsidR="00FE51FF">
        <w:rPr>
          <w:b/>
        </w:rPr>
        <w:t xml:space="preserve">Sunday </w:t>
      </w:r>
      <w:r w:rsidRPr="008E7B73">
        <w:rPr>
          <w:b/>
        </w:rPr>
        <w:t>8 July 2018</w:t>
      </w:r>
      <w:r>
        <w:t>.</w:t>
      </w:r>
      <w:r w:rsidR="00FE51FF">
        <w:t xml:space="preserve"> </w:t>
      </w:r>
    </w:p>
    <w:p w:rsidR="00703108" w:rsidRDefault="00FE51FF" w:rsidP="001B3F12">
      <w:r>
        <w:t xml:space="preserve">If two or more members are nominated for one position there will be a secret ballot at the Annual General meeting on Sunday 22 July 2018. </w:t>
      </w:r>
    </w:p>
    <w:p w:rsidR="008E7B73" w:rsidRDefault="00703108" w:rsidP="001B3F12">
      <w:r w:rsidRPr="00703108">
        <w:t xml:space="preserve">For more information, see sections 4, 5 and 6 of the Constitution on </w:t>
      </w:r>
      <w:r>
        <w:t>page 10</w:t>
      </w:r>
      <w:r w:rsidRPr="00703108">
        <w:t xml:space="preserve"> of the </w:t>
      </w:r>
      <w:r>
        <w:t>2017–18 Members’ Handbook.</w:t>
      </w:r>
    </w:p>
    <w:p w:rsidR="008E7B73" w:rsidRDefault="008E7B73" w:rsidP="00FE51FF">
      <w:pPr>
        <w:pStyle w:val="Heading1"/>
      </w:pPr>
      <w:r>
        <w:t>Nomination form</w:t>
      </w:r>
    </w:p>
    <w:p w:rsidR="001B3F12" w:rsidRPr="001B3F12" w:rsidRDefault="001B3F12" w:rsidP="001B3F12">
      <w:r>
        <w:t>We nominate [Name]</w:t>
      </w:r>
    </w:p>
    <w:p w:rsidR="001B3F12" w:rsidRPr="008E7B73" w:rsidRDefault="001B3F12" w:rsidP="001B3F12">
      <w:r>
        <w:t xml:space="preserve">to serve as </w:t>
      </w:r>
      <w:r w:rsidR="002764A8">
        <w:t>[</w:t>
      </w:r>
      <w:r w:rsidR="00FE51FF">
        <w:t>role</w:t>
      </w:r>
      <w:r w:rsidR="002764A8">
        <w:t xml:space="preserve">] </w:t>
      </w:r>
    </w:p>
    <w:p w:rsidR="001B3F12" w:rsidRPr="000D38DD" w:rsidRDefault="001B3F12" w:rsidP="001B3F12"/>
    <w:p w:rsidR="001B3F12" w:rsidRPr="000D38DD" w:rsidRDefault="001B3F12" w:rsidP="001B3F12">
      <w:r w:rsidRPr="000D38DD">
        <w:t>Proposed</w:t>
      </w:r>
      <w:r>
        <w:t xml:space="preserve"> by </w:t>
      </w:r>
      <w:r w:rsidRPr="000D38DD">
        <w:t xml:space="preserve">AOTOS </w:t>
      </w:r>
      <w:r>
        <w:t>m</w:t>
      </w:r>
      <w:r w:rsidRPr="000D38DD">
        <w:t>ember</w:t>
      </w:r>
      <w:r>
        <w:t>: [Name]</w:t>
      </w:r>
      <w:r w:rsidR="00AA794B">
        <w:t>, membership number: [number]</w:t>
      </w:r>
    </w:p>
    <w:p w:rsidR="001B3F12" w:rsidRPr="000D38DD" w:rsidRDefault="001B3F12" w:rsidP="001B3F12">
      <w:r w:rsidRPr="000D38DD">
        <w:t>Seconded</w:t>
      </w:r>
      <w:r>
        <w:t xml:space="preserve"> by </w:t>
      </w:r>
      <w:r w:rsidRPr="000D38DD">
        <w:t xml:space="preserve">AOTOS </w:t>
      </w:r>
      <w:r>
        <w:t>m</w:t>
      </w:r>
      <w:r w:rsidRPr="000D38DD">
        <w:t>ember</w:t>
      </w:r>
      <w:r>
        <w:t>: [Name]</w:t>
      </w:r>
      <w:r w:rsidR="00AA794B">
        <w:t>, membership number: [number]</w:t>
      </w:r>
    </w:p>
    <w:p w:rsidR="001B3F12" w:rsidRPr="000D38DD" w:rsidRDefault="001B3F12" w:rsidP="001B3F12"/>
    <w:p w:rsidR="001B3F12" w:rsidRPr="000D38DD" w:rsidRDefault="001B3F12" w:rsidP="001B3F12">
      <w:r w:rsidRPr="000D38DD">
        <w:t>I am willing t</w:t>
      </w:r>
      <w:r>
        <w:t xml:space="preserve">o serve as </w:t>
      </w:r>
      <w:r w:rsidR="008E7B73">
        <w:t xml:space="preserve">the association’s </w:t>
      </w:r>
      <w:r w:rsidR="002764A8">
        <w:t>[</w:t>
      </w:r>
      <w:r w:rsidR="00FE51FF">
        <w:t>role</w:t>
      </w:r>
      <w:r w:rsidR="002764A8">
        <w:t xml:space="preserve">] </w:t>
      </w:r>
    </w:p>
    <w:p w:rsidR="001B3F12" w:rsidRPr="000D38DD" w:rsidRDefault="001B3F12" w:rsidP="001B3F12"/>
    <w:p w:rsidR="00FE51FF" w:rsidRDefault="001B3F12" w:rsidP="001B3F12">
      <w:r w:rsidRPr="000D38DD">
        <w:t>Signed</w:t>
      </w:r>
      <w:r>
        <w:t>:</w:t>
      </w:r>
    </w:p>
    <w:p w:rsidR="001B3F12" w:rsidRDefault="001B3F12" w:rsidP="001B3F12"/>
    <w:p w:rsidR="001B3F12" w:rsidRDefault="001B3F12" w:rsidP="001B3F12"/>
    <w:p w:rsidR="00FE51FF" w:rsidRDefault="001B3F12" w:rsidP="001B3F12">
      <w:r w:rsidRPr="000D38DD">
        <w:t>Date</w:t>
      </w:r>
      <w:r>
        <w:t>:</w:t>
      </w:r>
    </w:p>
    <w:p w:rsidR="00FE51FF" w:rsidRDefault="00FE51FF" w:rsidP="001B3F12"/>
    <w:p w:rsidR="001B3F12" w:rsidRPr="000D38DD" w:rsidRDefault="001B3F12" w:rsidP="001B3F12"/>
    <w:p w:rsidR="001B3F12" w:rsidRDefault="001B3F12" w:rsidP="001B3F12">
      <w:pPr>
        <w:rPr>
          <w:b/>
        </w:rPr>
      </w:pPr>
    </w:p>
    <w:p w:rsidR="0092309F" w:rsidRPr="001B3F12" w:rsidRDefault="0092309F" w:rsidP="001B3F12"/>
    <w:sectPr w:rsidR="0092309F" w:rsidRPr="001B3F12" w:rsidSect="004B4290">
      <w:footerReference w:type="default" r:id="rId7"/>
      <w:headerReference w:type="first" r:id="rId8"/>
      <w:footerReference w:type="first" r:id="rId9"/>
      <w:type w:val="continuous"/>
      <w:pgSz w:w="11900" w:h="16840" w:code="9"/>
      <w:pgMar w:top="1134" w:right="851" w:bottom="1134" w:left="1134" w:header="567" w:footer="567" w:gutter="0"/>
      <w:titlePg/>
      <w:docGrid w:linePitch="272"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E6" w:rsidRDefault="006B27E6">
      <w:r>
        <w:separator/>
      </w:r>
    </w:p>
  </w:endnote>
  <w:endnote w:type="continuationSeparator" w:id="0">
    <w:p w:rsidR="006B27E6" w:rsidRDefault="006B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6" w:rsidRPr="00005145" w:rsidRDefault="006B27E6" w:rsidP="0092309F">
    <w:pPr>
      <w:jc w:val="right"/>
      <w:rPr>
        <w:rFonts w:cs="Arial"/>
        <w:smallCaps/>
        <w:color w:val="1F497D"/>
        <w:sz w:val="16"/>
        <w:szCs w:val="20"/>
      </w:rPr>
    </w:pPr>
    <w:r w:rsidRPr="00005145">
      <w:rPr>
        <w:rFonts w:cs="Arial"/>
        <w:color w:val="1F497D"/>
        <w:sz w:val="16"/>
        <w:szCs w:val="20"/>
      </w:rPr>
      <w:t xml:space="preserve">page </w:t>
    </w:r>
    <w:r w:rsidR="00B25A18" w:rsidRPr="00005145">
      <w:rPr>
        <w:rFonts w:cs="Arial"/>
        <w:b/>
        <w:smallCaps/>
        <w:color w:val="1F497D"/>
        <w:sz w:val="16"/>
        <w:szCs w:val="20"/>
      </w:rPr>
      <w:fldChar w:fldCharType="begin"/>
    </w:r>
    <w:r w:rsidRPr="00005145">
      <w:rPr>
        <w:rFonts w:cs="Arial"/>
        <w:b/>
        <w:smallCaps/>
        <w:color w:val="1F497D"/>
        <w:sz w:val="16"/>
        <w:szCs w:val="20"/>
      </w:rPr>
      <w:instrText xml:space="preserve"> PAGE </w:instrText>
    </w:r>
    <w:r w:rsidR="00B25A18" w:rsidRPr="00005145">
      <w:rPr>
        <w:rFonts w:cs="Arial"/>
        <w:b/>
        <w:smallCaps/>
        <w:color w:val="1F497D"/>
        <w:sz w:val="16"/>
        <w:szCs w:val="20"/>
      </w:rPr>
      <w:fldChar w:fldCharType="separate"/>
    </w:r>
    <w:r w:rsidR="008E7B73">
      <w:rPr>
        <w:rFonts w:cs="Arial"/>
        <w:b/>
        <w:smallCaps/>
        <w:noProof/>
        <w:color w:val="1F497D"/>
        <w:sz w:val="16"/>
        <w:szCs w:val="20"/>
      </w:rPr>
      <w:t>2</w:t>
    </w:r>
    <w:r w:rsidR="00B25A18" w:rsidRPr="00005145">
      <w:rPr>
        <w:rFonts w:cs="Arial"/>
        <w:b/>
        <w:smallCaps/>
        <w:color w:val="1F497D"/>
        <w:sz w:val="16"/>
        <w:szCs w:val="20"/>
      </w:rPr>
      <w:fldChar w:fldCharType="end"/>
    </w:r>
    <w:r w:rsidRPr="00005145">
      <w:rPr>
        <w:rFonts w:cs="Arial"/>
        <w:smallCaps/>
        <w:color w:val="1F497D"/>
        <w:sz w:val="16"/>
        <w:szCs w:val="20"/>
      </w:rPr>
      <w:t xml:space="preserve"> </w:t>
    </w:r>
    <w:r w:rsidRPr="00005145">
      <w:rPr>
        <w:rFonts w:cs="Arial"/>
        <w:color w:val="1F497D"/>
        <w:sz w:val="16"/>
        <w:szCs w:val="20"/>
      </w:rPr>
      <w:t xml:space="preserve">of </w:t>
    </w:r>
    <w:r w:rsidR="00B25A18" w:rsidRPr="00005145">
      <w:rPr>
        <w:rFonts w:cs="Arial"/>
        <w:smallCaps/>
        <w:color w:val="1F497D"/>
        <w:sz w:val="16"/>
        <w:szCs w:val="20"/>
      </w:rPr>
      <w:fldChar w:fldCharType="begin"/>
    </w:r>
    <w:r w:rsidRPr="00005145">
      <w:rPr>
        <w:rFonts w:cs="Arial"/>
        <w:smallCaps/>
        <w:color w:val="1F497D"/>
        <w:sz w:val="16"/>
        <w:szCs w:val="20"/>
      </w:rPr>
      <w:instrText xml:space="preserve"> NUMPAGES </w:instrText>
    </w:r>
    <w:r w:rsidR="00B25A18" w:rsidRPr="00005145">
      <w:rPr>
        <w:rFonts w:cs="Arial"/>
        <w:smallCaps/>
        <w:color w:val="1F497D"/>
        <w:sz w:val="16"/>
        <w:szCs w:val="20"/>
      </w:rPr>
      <w:fldChar w:fldCharType="separate"/>
    </w:r>
    <w:r w:rsidR="008E7B73">
      <w:rPr>
        <w:rFonts w:cs="Arial"/>
        <w:smallCaps/>
        <w:noProof/>
        <w:color w:val="1F497D"/>
        <w:sz w:val="16"/>
        <w:szCs w:val="20"/>
      </w:rPr>
      <w:t>2</w:t>
    </w:r>
    <w:r w:rsidR="00B25A18" w:rsidRPr="00005145">
      <w:rPr>
        <w:rFonts w:cs="Arial"/>
        <w:smallCaps/>
        <w:color w:val="1F497D"/>
        <w:sz w:val="16"/>
        <w:szCs w:val="20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6" w:rsidRPr="00880192" w:rsidRDefault="008E7B73" w:rsidP="0092309F">
    <w:pPr>
      <w:tabs>
        <w:tab w:val="right" w:pos="9923"/>
      </w:tabs>
      <w:rPr>
        <w:sz w:val="16"/>
      </w:rPr>
    </w:pPr>
    <w:r>
      <w:rPr>
        <w:i/>
        <w:sz w:val="16"/>
      </w:rPr>
      <w:t xml:space="preserve">Jan Spooner </w:t>
    </w:r>
    <w:proofErr w:type="spellStart"/>
    <w:r>
      <w:rPr>
        <w:i/>
        <w:sz w:val="16"/>
      </w:rPr>
      <w:t>Swabey</w:t>
    </w:r>
    <w:proofErr w:type="spellEnd"/>
    <w:r w:rsidR="006B27E6">
      <w:rPr>
        <w:i/>
        <w:sz w:val="16"/>
      </w:rPr>
      <w:t xml:space="preserve">, AOTOS </w:t>
    </w:r>
    <w:r>
      <w:rPr>
        <w:i/>
        <w:sz w:val="16"/>
      </w:rPr>
      <w:t>Secretary</w:t>
    </w:r>
    <w:r w:rsidR="006B27E6">
      <w:rPr>
        <w:i/>
        <w:sz w:val="16"/>
      </w:rPr>
      <w:t xml:space="preserve">, </w:t>
    </w:r>
    <w:r w:rsidR="00B25A18">
      <w:rPr>
        <w:i/>
        <w:sz w:val="16"/>
      </w:rPr>
      <w:fldChar w:fldCharType="begin"/>
    </w:r>
    <w:r w:rsidR="006B27E6">
      <w:rPr>
        <w:i/>
        <w:sz w:val="16"/>
      </w:rPr>
      <w:instrText xml:space="preserve"> TIME \@ "d MMMM yyyy" </w:instrText>
    </w:r>
    <w:r w:rsidR="00B25A18">
      <w:rPr>
        <w:i/>
        <w:sz w:val="16"/>
      </w:rPr>
      <w:fldChar w:fldCharType="separate"/>
    </w:r>
    <w:r w:rsidR="008B3FA3">
      <w:rPr>
        <w:i/>
        <w:noProof/>
        <w:sz w:val="16"/>
      </w:rPr>
      <w:t>23 June 2018</w:t>
    </w:r>
    <w:r w:rsidR="00B25A18">
      <w:rPr>
        <w:i/>
        <w:sz w:val="16"/>
      </w:rPr>
      <w:fldChar w:fldCharType="end"/>
    </w:r>
    <w:r w:rsidR="006B27E6" w:rsidRPr="00005145">
      <w:rPr>
        <w:sz w:val="16"/>
      </w:rPr>
      <w:tab/>
    </w:r>
    <w:r w:rsidR="006B27E6" w:rsidRPr="00005145">
      <w:rPr>
        <w:rFonts w:cs="Arial"/>
        <w:color w:val="1F497D"/>
        <w:sz w:val="16"/>
      </w:rPr>
      <w:t xml:space="preserve">page </w:t>
    </w:r>
    <w:r w:rsidR="00B25A18" w:rsidRPr="00005145">
      <w:rPr>
        <w:rFonts w:cs="Arial"/>
        <w:b/>
        <w:smallCaps/>
        <w:color w:val="1F497D"/>
        <w:sz w:val="16"/>
      </w:rPr>
      <w:fldChar w:fldCharType="begin"/>
    </w:r>
    <w:r w:rsidR="006B27E6" w:rsidRPr="00005145">
      <w:rPr>
        <w:rFonts w:cs="Arial"/>
        <w:b/>
        <w:smallCaps/>
        <w:color w:val="1F497D"/>
        <w:sz w:val="16"/>
      </w:rPr>
      <w:instrText xml:space="preserve"> PAGE </w:instrText>
    </w:r>
    <w:r w:rsidR="00B25A18" w:rsidRPr="00005145">
      <w:rPr>
        <w:rFonts w:cs="Arial"/>
        <w:b/>
        <w:smallCaps/>
        <w:color w:val="1F497D"/>
        <w:sz w:val="16"/>
      </w:rPr>
      <w:fldChar w:fldCharType="separate"/>
    </w:r>
    <w:r w:rsidR="000670D0">
      <w:rPr>
        <w:rFonts w:cs="Arial"/>
        <w:b/>
        <w:smallCaps/>
        <w:noProof/>
        <w:color w:val="1F497D"/>
        <w:sz w:val="16"/>
      </w:rPr>
      <w:t>1</w:t>
    </w:r>
    <w:r w:rsidR="00B25A18" w:rsidRPr="00005145">
      <w:rPr>
        <w:rFonts w:cs="Arial"/>
        <w:b/>
        <w:smallCaps/>
        <w:color w:val="1F497D"/>
        <w:sz w:val="16"/>
      </w:rPr>
      <w:fldChar w:fldCharType="end"/>
    </w:r>
    <w:r w:rsidR="006B27E6" w:rsidRPr="00005145">
      <w:rPr>
        <w:rFonts w:cs="Arial"/>
        <w:smallCaps/>
        <w:color w:val="1F497D"/>
        <w:sz w:val="16"/>
      </w:rPr>
      <w:t xml:space="preserve"> </w:t>
    </w:r>
    <w:r w:rsidR="006B27E6" w:rsidRPr="00005145">
      <w:rPr>
        <w:rFonts w:cs="Arial"/>
        <w:color w:val="1F497D"/>
        <w:sz w:val="16"/>
      </w:rPr>
      <w:t xml:space="preserve">of </w:t>
    </w:r>
    <w:r w:rsidR="00B25A18" w:rsidRPr="00005145">
      <w:rPr>
        <w:rFonts w:cs="Arial"/>
        <w:smallCaps/>
        <w:color w:val="1F497D"/>
        <w:sz w:val="16"/>
      </w:rPr>
      <w:fldChar w:fldCharType="begin"/>
    </w:r>
    <w:r w:rsidR="006B27E6" w:rsidRPr="00005145">
      <w:rPr>
        <w:rFonts w:cs="Arial"/>
        <w:smallCaps/>
        <w:color w:val="1F497D"/>
        <w:sz w:val="16"/>
      </w:rPr>
      <w:instrText xml:space="preserve"> NUMPAGES </w:instrText>
    </w:r>
    <w:r w:rsidR="00B25A18" w:rsidRPr="00005145">
      <w:rPr>
        <w:rFonts w:cs="Arial"/>
        <w:smallCaps/>
        <w:color w:val="1F497D"/>
        <w:sz w:val="16"/>
      </w:rPr>
      <w:fldChar w:fldCharType="separate"/>
    </w:r>
    <w:r w:rsidR="000670D0">
      <w:rPr>
        <w:rFonts w:cs="Arial"/>
        <w:smallCaps/>
        <w:noProof/>
        <w:color w:val="1F497D"/>
        <w:sz w:val="16"/>
      </w:rPr>
      <w:t>1</w:t>
    </w:r>
    <w:r w:rsidR="00B25A18" w:rsidRPr="00005145">
      <w:rPr>
        <w:rFonts w:cs="Arial"/>
        <w:smallCaps/>
        <w:color w:val="1F497D"/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E6" w:rsidRDefault="006B27E6">
      <w:r>
        <w:separator/>
      </w:r>
    </w:p>
  </w:footnote>
  <w:footnote w:type="continuationSeparator" w:id="0">
    <w:p w:rsidR="006B27E6" w:rsidRDefault="006B27E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6" w:rsidRPr="006B0EDB" w:rsidRDefault="006B27E6" w:rsidP="0092309F">
    <w:pPr>
      <w:rPr>
        <w:rFonts w:cs="Arial"/>
      </w:rPr>
    </w:pPr>
    <w:r>
      <w:rPr>
        <w:rFonts w:cs="Arial"/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0</wp:posOffset>
          </wp:positionV>
          <wp:extent cx="3801110" cy="770255"/>
          <wp:effectExtent l="25400" t="0" r="8890" b="0"/>
          <wp:wrapTopAndBottom/>
          <wp:docPr id="8" name="Picture 8" descr="AOTOS logo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OTOS logo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BEC28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7D59"/>
    <w:multiLevelType w:val="hybridMultilevel"/>
    <w:tmpl w:val="43FC9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789E"/>
    <w:multiLevelType w:val="hybridMultilevel"/>
    <w:tmpl w:val="17A09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81CB1"/>
    <w:multiLevelType w:val="hybridMultilevel"/>
    <w:tmpl w:val="F68E2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348F"/>
    <w:multiLevelType w:val="hybridMultilevel"/>
    <w:tmpl w:val="0FD25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bordersDoNotSurroundHeader/>
  <w:bordersDoNotSurroundFooter/>
  <w:proofState w:spelling="clean"/>
  <w:attachedTemplate r:id="rId1"/>
  <w:stylePaneFormatFilter w:val="3701"/>
  <w:doNotTrackMoves/>
  <w:defaultTabStop w:val="85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3586"/>
    <w:rsid w:val="00000116"/>
    <w:rsid w:val="00001DA1"/>
    <w:rsid w:val="00016A7B"/>
    <w:rsid w:val="00037D9C"/>
    <w:rsid w:val="000529A3"/>
    <w:rsid w:val="000670D0"/>
    <w:rsid w:val="000F01BC"/>
    <w:rsid w:val="000F4687"/>
    <w:rsid w:val="001101C7"/>
    <w:rsid w:val="001302D7"/>
    <w:rsid w:val="001335DD"/>
    <w:rsid w:val="001A6F10"/>
    <w:rsid w:val="001B3F12"/>
    <w:rsid w:val="001C0509"/>
    <w:rsid w:val="001C2EEE"/>
    <w:rsid w:val="001D0C16"/>
    <w:rsid w:val="001D4C3D"/>
    <w:rsid w:val="0020208E"/>
    <w:rsid w:val="00231D7D"/>
    <w:rsid w:val="002764A8"/>
    <w:rsid w:val="00287CEC"/>
    <w:rsid w:val="002C4138"/>
    <w:rsid w:val="00313C75"/>
    <w:rsid w:val="003A047F"/>
    <w:rsid w:val="003A0B11"/>
    <w:rsid w:val="003B2832"/>
    <w:rsid w:val="003C2298"/>
    <w:rsid w:val="003D43AF"/>
    <w:rsid w:val="003D6DBB"/>
    <w:rsid w:val="00407C18"/>
    <w:rsid w:val="00435BD6"/>
    <w:rsid w:val="004B4290"/>
    <w:rsid w:val="004C1B5A"/>
    <w:rsid w:val="004C60F1"/>
    <w:rsid w:val="004E39CE"/>
    <w:rsid w:val="004E3D0F"/>
    <w:rsid w:val="004F49B7"/>
    <w:rsid w:val="005163DB"/>
    <w:rsid w:val="00524E9B"/>
    <w:rsid w:val="00531BD8"/>
    <w:rsid w:val="005560C3"/>
    <w:rsid w:val="00572446"/>
    <w:rsid w:val="00585850"/>
    <w:rsid w:val="005C4B16"/>
    <w:rsid w:val="00611A3D"/>
    <w:rsid w:val="00636CFF"/>
    <w:rsid w:val="00651477"/>
    <w:rsid w:val="0068332E"/>
    <w:rsid w:val="006B27E6"/>
    <w:rsid w:val="006E3C41"/>
    <w:rsid w:val="006E79F5"/>
    <w:rsid w:val="00703108"/>
    <w:rsid w:val="00730271"/>
    <w:rsid w:val="0075464D"/>
    <w:rsid w:val="00793747"/>
    <w:rsid w:val="007A1135"/>
    <w:rsid w:val="007F07EC"/>
    <w:rsid w:val="008129D1"/>
    <w:rsid w:val="00827A90"/>
    <w:rsid w:val="00841511"/>
    <w:rsid w:val="00847E60"/>
    <w:rsid w:val="00872DCC"/>
    <w:rsid w:val="008823D1"/>
    <w:rsid w:val="008B3FA3"/>
    <w:rsid w:val="008C7EF9"/>
    <w:rsid w:val="008E7B73"/>
    <w:rsid w:val="008E7CD1"/>
    <w:rsid w:val="008F6D62"/>
    <w:rsid w:val="00900E5F"/>
    <w:rsid w:val="0092309F"/>
    <w:rsid w:val="00923F92"/>
    <w:rsid w:val="009D1001"/>
    <w:rsid w:val="009E4F22"/>
    <w:rsid w:val="00A20A17"/>
    <w:rsid w:val="00A27EF1"/>
    <w:rsid w:val="00A3569D"/>
    <w:rsid w:val="00A45D43"/>
    <w:rsid w:val="00A815C0"/>
    <w:rsid w:val="00AA794B"/>
    <w:rsid w:val="00AF2208"/>
    <w:rsid w:val="00B037EB"/>
    <w:rsid w:val="00B0443B"/>
    <w:rsid w:val="00B25A18"/>
    <w:rsid w:val="00B33E5C"/>
    <w:rsid w:val="00B405AD"/>
    <w:rsid w:val="00B55BA5"/>
    <w:rsid w:val="00B91BF9"/>
    <w:rsid w:val="00BB283A"/>
    <w:rsid w:val="00C146C0"/>
    <w:rsid w:val="00C4226A"/>
    <w:rsid w:val="00C6002C"/>
    <w:rsid w:val="00CA63A7"/>
    <w:rsid w:val="00CB55C6"/>
    <w:rsid w:val="00CC000E"/>
    <w:rsid w:val="00CD16E4"/>
    <w:rsid w:val="00CE5711"/>
    <w:rsid w:val="00CF51F2"/>
    <w:rsid w:val="00D01EDC"/>
    <w:rsid w:val="00D138F7"/>
    <w:rsid w:val="00D43586"/>
    <w:rsid w:val="00D66AD9"/>
    <w:rsid w:val="00D7753D"/>
    <w:rsid w:val="00DA2014"/>
    <w:rsid w:val="00DA3E16"/>
    <w:rsid w:val="00DB5C85"/>
    <w:rsid w:val="00DB7136"/>
    <w:rsid w:val="00E05CFA"/>
    <w:rsid w:val="00E23D0A"/>
    <w:rsid w:val="00E81F61"/>
    <w:rsid w:val="00ED3FC8"/>
    <w:rsid w:val="00F0335F"/>
    <w:rsid w:val="00F51A12"/>
    <w:rsid w:val="00F54511"/>
    <w:rsid w:val="00F74100"/>
    <w:rsid w:val="00FD0743"/>
    <w:rsid w:val="00FD1F70"/>
    <w:rsid w:val="00FE51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1335DD"/>
    <w:pPr>
      <w:spacing w:after="120" w:line="276" w:lineRule="auto"/>
    </w:pPr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E4D56"/>
    <w:pPr>
      <w:keepNext/>
      <w:spacing w:before="240" w:after="80"/>
      <w:outlineLvl w:val="0"/>
    </w:pPr>
    <w:rPr>
      <w:rFonts w:eastAsia="AppleGothic" w:cs="Arial"/>
      <w:b/>
      <w:bCs/>
      <w:color w:val="509CC6"/>
      <w:kern w:val="32"/>
      <w:sz w:val="28"/>
      <w:szCs w:val="40"/>
      <w:lang w:eastAsia="en-GB"/>
    </w:rPr>
  </w:style>
  <w:style w:type="paragraph" w:styleId="Heading2">
    <w:name w:val="heading 2"/>
    <w:basedOn w:val="Normal"/>
    <w:next w:val="Normal"/>
    <w:qFormat/>
    <w:rsid w:val="007B16E7"/>
    <w:pPr>
      <w:keepNext/>
      <w:spacing w:before="160" w:after="80"/>
      <w:outlineLvl w:val="1"/>
    </w:pPr>
    <w:rPr>
      <w:rFonts w:cs="Arial"/>
      <w:b/>
      <w:bCs/>
      <w:iCs/>
      <w:color w:val="33779D"/>
      <w:sz w:val="26"/>
      <w:szCs w:val="32"/>
      <w:lang w:eastAsia="en-GB"/>
    </w:rPr>
  </w:style>
  <w:style w:type="paragraph" w:styleId="Heading3">
    <w:name w:val="heading 3"/>
    <w:basedOn w:val="Normal"/>
    <w:next w:val="Normal"/>
    <w:qFormat/>
    <w:rsid w:val="00613DCA"/>
    <w:pPr>
      <w:keepNext/>
      <w:spacing w:before="120" w:after="80"/>
      <w:outlineLvl w:val="2"/>
    </w:pPr>
    <w:rPr>
      <w:rFonts w:cs="Arial"/>
      <w:b/>
      <w:bCs/>
      <w:i/>
      <w:color w:val="004B74"/>
      <w:sz w:val="24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ACA"/>
    <w:pPr>
      <w:keepNext/>
      <w:keepLines/>
      <w:spacing w:before="200"/>
      <w:outlineLvl w:val="3"/>
    </w:pPr>
    <w:rPr>
      <w:rFonts w:eastAsia="Times New Roman" w:cs="Arial"/>
      <w:bCs/>
      <w:i/>
      <w:iCs/>
      <w:color w:val="004B74"/>
      <w:sz w:val="24"/>
      <w:szCs w:val="24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0ACA"/>
    <w:rPr>
      <w:rFonts w:ascii="Arial" w:eastAsia="Times New Roman" w:hAnsi="Arial" w:cs="Arial"/>
      <w:bCs/>
      <w:i/>
      <w:iCs/>
      <w:color w:val="004B74"/>
      <w:sz w:val="24"/>
      <w:szCs w:val="24"/>
    </w:rPr>
  </w:style>
  <w:style w:type="paragraph" w:styleId="Title">
    <w:name w:val="Title"/>
    <w:basedOn w:val="Normal"/>
    <w:next w:val="Normal"/>
    <w:qFormat/>
    <w:rsid w:val="003B1FA9"/>
    <w:pPr>
      <w:spacing w:after="60" w:line="240" w:lineRule="auto"/>
      <w:ind w:left="1134"/>
      <w:outlineLvl w:val="0"/>
    </w:pPr>
    <w:rPr>
      <w:rFonts w:eastAsia="AppleGothic"/>
      <w:b/>
      <w:color w:val="004B74"/>
      <w:kern w:val="28"/>
      <w:sz w:val="32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A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649"/>
    <w:rPr>
      <w:rFonts w:ascii="Arial" w:eastAsia="Calibri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A5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B4B"/>
    <w:rPr>
      <w:rFonts w:ascii="Arial" w:eastAsia="Calibri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1B3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laxton:Desktop:AOTOS:%20AOTO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AOTOS template NEW.dotx</Template>
  <TotalTime>9</TotalTime>
  <Pages>1</Pages>
  <Words>137</Words>
  <Characters>786</Characters>
  <Application>Microsoft Macintosh Word</Application>
  <DocSecurity>0</DocSecurity>
  <Lines>6</Lines>
  <Paragraphs>1</Paragraphs>
  <ScaleCrop>false</ScaleCrop>
  <Company>MRM Worldwide</Company>
  <LinksUpToDate>false</LinksUpToDate>
  <CharactersWithSpaces>965</CharactersWithSpaces>
  <SharedDoc>false</SharedDoc>
  <HLinks>
    <vt:vector size="6" baseType="variant">
      <vt:variant>
        <vt:i4>5505071</vt:i4>
      </vt:variant>
      <vt:variant>
        <vt:i4>-1</vt:i4>
      </vt:variant>
      <vt:variant>
        <vt:i4>2056</vt:i4>
      </vt:variant>
      <vt:variant>
        <vt:i4>1</vt:i4>
      </vt:variant>
      <vt:variant>
        <vt:lpwstr>AOTOS logo letterhead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subject/>
  <dc:creator>Beck Laxton</dc:creator>
  <cp:keywords/>
  <cp:lastModifiedBy>Beck Laxton</cp:lastModifiedBy>
  <cp:revision>11</cp:revision>
  <cp:lastPrinted>2018-04-27T13:37:00Z</cp:lastPrinted>
  <dcterms:created xsi:type="dcterms:W3CDTF">2018-06-23T11:03:00Z</dcterms:created>
  <dcterms:modified xsi:type="dcterms:W3CDTF">2018-06-23T17:01:00Z</dcterms:modified>
</cp:coreProperties>
</file>